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2F7F83" w:rsidRDefault="002F7F83" w:rsidP="005C61E4">
            <w:pPr>
              <w:spacing w:after="160" w:line="312" w:lineRule="auto"/>
            </w:pPr>
          </w:p>
          <w:p w:rsidR="005C61E4" w:rsidRPr="00AA4794" w:rsidRDefault="002F7F83" w:rsidP="002F7F83">
            <w:pPr>
              <w:spacing w:after="160" w:line="312" w:lineRule="auto"/>
              <w:jc w:val="center"/>
            </w:pPr>
            <w:r>
              <w:t>To get access to my FREE online course-  Email me at CoachAhsan@Gmail.com</w:t>
            </w:r>
            <w:r w:rsidR="005C61E4"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2000" cy="228295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28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995E58" w:rsidP="00183F06">
            <w:pPr>
              <w:pStyle w:val="Heading1"/>
              <w:spacing w:line="360" w:lineRule="auto"/>
              <w:outlineLvl w:val="0"/>
            </w:pPr>
            <w:r>
              <w:t>Linkedin Basics</w:t>
            </w:r>
          </w:p>
          <w:p w:rsidR="00880783" w:rsidRDefault="00995E58" w:rsidP="00183F06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What is Linkedin?</w:t>
            </w:r>
          </w:p>
          <w:p w:rsidR="00995E58" w:rsidRDefault="00995E58" w:rsidP="00183F06">
            <w:pPr>
              <w:pStyle w:val="ListParagraph"/>
              <w:numPr>
                <w:ilvl w:val="1"/>
                <w:numId w:val="11"/>
              </w:numPr>
              <w:spacing w:line="360" w:lineRule="auto"/>
            </w:pPr>
            <w:r>
              <w:t xml:space="preserve">World’s largest professional </w:t>
            </w:r>
            <w:r w:rsidR="002F53BC">
              <w:t>social network</w:t>
            </w:r>
          </w:p>
          <w:p w:rsidR="002F53BC" w:rsidRDefault="002F53BC" w:rsidP="00183F06">
            <w:pPr>
              <w:pStyle w:val="ListParagraph"/>
              <w:numPr>
                <w:ilvl w:val="1"/>
                <w:numId w:val="11"/>
              </w:numPr>
              <w:spacing w:line="360" w:lineRule="auto"/>
            </w:pPr>
            <w:r>
              <w:t xml:space="preserve">In </w:t>
            </w:r>
            <w:r w:rsidR="002F7F83">
              <w:t xml:space="preserve">more than </w:t>
            </w:r>
            <w:r>
              <w:t>200 countries</w:t>
            </w:r>
          </w:p>
          <w:p w:rsidR="002F53BC" w:rsidRDefault="002F53BC" w:rsidP="00183F06">
            <w:pPr>
              <w:pStyle w:val="ListParagraph"/>
              <w:numPr>
                <w:ilvl w:val="1"/>
                <w:numId w:val="11"/>
              </w:numPr>
              <w:spacing w:line="360" w:lineRule="auto"/>
            </w:pPr>
            <w:r>
              <w:t>200</w:t>
            </w:r>
            <w:r w:rsidR="00874C65">
              <w:t>+</w:t>
            </w:r>
            <w:r>
              <w:t xml:space="preserve"> million registered members</w:t>
            </w:r>
          </w:p>
          <w:p w:rsidR="002F53BC" w:rsidRDefault="002F53BC" w:rsidP="00183F06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What can Linkedin Do for You?</w:t>
            </w:r>
          </w:p>
          <w:p w:rsidR="002F53BC" w:rsidRDefault="002F53BC" w:rsidP="00183F06">
            <w:pPr>
              <w:pStyle w:val="ListParagraph"/>
              <w:numPr>
                <w:ilvl w:val="1"/>
                <w:numId w:val="11"/>
              </w:numPr>
              <w:spacing w:line="360" w:lineRule="auto"/>
            </w:pPr>
            <w:r>
              <w:t xml:space="preserve">Once you join, </w:t>
            </w:r>
            <w:r w:rsidR="00662430">
              <w:t>you create your professional profile</w:t>
            </w:r>
          </w:p>
          <w:p w:rsidR="00662430" w:rsidRDefault="00662430" w:rsidP="00183F06">
            <w:pPr>
              <w:pStyle w:val="ListParagraph"/>
              <w:numPr>
                <w:ilvl w:val="1"/>
                <w:numId w:val="11"/>
              </w:numPr>
              <w:spacing w:line="360" w:lineRule="auto"/>
            </w:pPr>
            <w:r>
              <w:t>You add/invite yo</w:t>
            </w:r>
            <w:r w:rsidR="00BB1E72">
              <w:t>ur trusted contacts and build in</w:t>
            </w:r>
            <w:r>
              <w:t xml:space="preserve"> an </w:t>
            </w:r>
            <w:r w:rsidR="00CA497D">
              <w:t>ongoing</w:t>
            </w:r>
            <w:r>
              <w:t xml:space="preserve"> basis</w:t>
            </w:r>
          </w:p>
          <w:p w:rsidR="00662430" w:rsidRDefault="002B177E" w:rsidP="00183F06">
            <w:pPr>
              <w:pStyle w:val="ListParagraph"/>
              <w:numPr>
                <w:ilvl w:val="1"/>
                <w:numId w:val="11"/>
              </w:numPr>
              <w:spacing w:line="360" w:lineRule="auto"/>
            </w:pPr>
            <w:r>
              <w:t>Linking you to your connections and their connections</w:t>
            </w:r>
          </w:p>
          <w:p w:rsidR="002B177E" w:rsidRDefault="002B177E" w:rsidP="00183F06">
            <w:pPr>
              <w:pStyle w:val="ListParagraph"/>
              <w:numPr>
                <w:ilvl w:val="1"/>
                <w:numId w:val="11"/>
              </w:numPr>
              <w:spacing w:line="360" w:lineRule="auto"/>
            </w:pPr>
            <w:r>
              <w:t xml:space="preserve">Build your career profile, highlights </w:t>
            </w:r>
          </w:p>
          <w:p w:rsidR="002B177E" w:rsidRDefault="002B177E" w:rsidP="00183F06">
            <w:pPr>
              <w:pStyle w:val="ListParagraph"/>
              <w:numPr>
                <w:ilvl w:val="1"/>
                <w:numId w:val="11"/>
              </w:numPr>
              <w:spacing w:line="360" w:lineRule="auto"/>
            </w:pPr>
            <w:r>
              <w:t>Manage your network</w:t>
            </w:r>
            <w:bookmarkStart w:id="0" w:name="_GoBack"/>
            <w:bookmarkEnd w:id="0"/>
          </w:p>
          <w:p w:rsidR="006F7BFE" w:rsidRDefault="006F7BFE" w:rsidP="00183F06">
            <w:pPr>
              <w:pStyle w:val="ListParagraph"/>
              <w:numPr>
                <w:ilvl w:val="1"/>
                <w:numId w:val="11"/>
              </w:numPr>
              <w:spacing w:line="360" w:lineRule="auto"/>
            </w:pPr>
            <w:r>
              <w:t xml:space="preserve">Gives you access to knowledge, provide </w:t>
            </w:r>
            <w:r w:rsidR="00CA497D">
              <w:t>opportunities</w:t>
            </w:r>
          </w:p>
          <w:p w:rsidR="006F7BFE" w:rsidRPr="00995E58" w:rsidRDefault="006F7BFE" w:rsidP="00183F06">
            <w:pPr>
              <w:pStyle w:val="ListParagraph"/>
              <w:ind w:left="1440"/>
            </w:pPr>
          </w:p>
        </w:tc>
        <w:tc>
          <w:tcPr>
            <w:tcW w:w="3420" w:type="dxa"/>
          </w:tcPr>
          <w:p w:rsidR="005C61E4" w:rsidRPr="00AA4794" w:rsidRDefault="00D421D8" w:rsidP="005C61E4">
            <w:pPr>
              <w:pStyle w:val="Heading2"/>
              <w:outlineLvl w:val="1"/>
            </w:pPr>
            <w:r>
              <w:t>Add Your Photo</w:t>
            </w:r>
          </w:p>
          <w:p w:rsidR="005C61E4" w:rsidRPr="00AA4794" w:rsidRDefault="0077068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5DDCA122FE4445A781B004B86D92D7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2406A" w:rsidP="005C61E4">
            <w:pPr>
              <w:pStyle w:val="Heading2"/>
              <w:outlineLvl w:val="1"/>
            </w:pPr>
            <w:r>
              <w:t>List Jobs, Positions and Descriptions</w:t>
            </w:r>
          </w:p>
          <w:p w:rsidR="005C61E4" w:rsidRPr="00AA4794" w:rsidRDefault="0077068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C59895E08C5A40E4A959A335A9DA4D6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2406A" w:rsidP="005C61E4">
            <w:pPr>
              <w:pStyle w:val="Heading2"/>
              <w:outlineLvl w:val="1"/>
            </w:pPr>
            <w:r>
              <w:t xml:space="preserve">Add 5 </w:t>
            </w:r>
            <w:r w:rsidR="00CA497D">
              <w:t>Skills</w:t>
            </w:r>
          </w:p>
          <w:p w:rsidR="005C61E4" w:rsidRPr="00AA4794" w:rsidRDefault="0077068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7A4B96A6FE3C4A07990DCE0098ABF8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2406A" w:rsidP="005C61E4">
            <w:pPr>
              <w:pStyle w:val="Heading2"/>
              <w:outlineLvl w:val="1"/>
            </w:pPr>
            <w:r>
              <w:t>Complete Summary</w:t>
            </w:r>
          </w:p>
          <w:p w:rsidR="005C61E4" w:rsidRPr="00AA4794" w:rsidRDefault="0077068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B4A75CCAF8F04E09A29E35526BA1E56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12406A" w:rsidP="005C61E4">
            <w:pPr>
              <w:pStyle w:val="Heading2"/>
              <w:outlineLvl w:val="1"/>
            </w:pPr>
            <w:r>
              <w:t>Add Your Industry, Postal Code, Education and 50+ Connections</w:t>
            </w:r>
          </w:p>
          <w:p w:rsidR="005C61E4" w:rsidRPr="00AA4794" w:rsidRDefault="00EF23A1" w:rsidP="005C61E4">
            <w:pPr>
              <w:pStyle w:val="Heading3"/>
              <w:outlineLvl w:val="2"/>
            </w:pPr>
            <w:r>
              <w:t>Light Vision Group Inc</w:t>
            </w:r>
          </w:p>
          <w:p w:rsidR="005C61E4" w:rsidRPr="00AA4794" w:rsidRDefault="00EF23A1" w:rsidP="00AA4794">
            <w:pPr>
              <w:pStyle w:val="ContactInfo"/>
              <w:spacing w:line="312" w:lineRule="auto"/>
            </w:pPr>
            <w:r>
              <w:t>773.655.4191</w:t>
            </w:r>
          </w:p>
          <w:p w:rsidR="005C61E4" w:rsidRPr="00AA4794" w:rsidRDefault="00EF23A1" w:rsidP="00AA4794">
            <w:pPr>
              <w:pStyle w:val="ContactInfo"/>
              <w:spacing w:line="312" w:lineRule="auto"/>
            </w:pPr>
            <w:r>
              <w:t>LightVisionGroupInc.com</w:t>
            </w:r>
          </w:p>
          <w:p w:rsidR="005C61E4" w:rsidRPr="00AA4794" w:rsidRDefault="005C61E4" w:rsidP="00EF23A1">
            <w:pPr>
              <w:pStyle w:val="ContactInfo"/>
              <w:spacing w:line="312" w:lineRule="auto"/>
              <w:jc w:val="left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686" w:rsidRDefault="00770686" w:rsidP="005F5D5F">
      <w:pPr>
        <w:spacing w:after="0" w:line="240" w:lineRule="auto"/>
      </w:pPr>
      <w:r>
        <w:separator/>
      </w:r>
    </w:p>
  </w:endnote>
  <w:endnote w:type="continuationSeparator" w:id="0">
    <w:p w:rsidR="00770686" w:rsidRDefault="0077068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686" w:rsidRDefault="00770686" w:rsidP="005F5D5F">
      <w:pPr>
        <w:spacing w:after="0" w:line="240" w:lineRule="auto"/>
      </w:pPr>
      <w:r>
        <w:separator/>
      </w:r>
    </w:p>
  </w:footnote>
  <w:footnote w:type="continuationSeparator" w:id="0">
    <w:p w:rsidR="00770686" w:rsidRDefault="0077068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E01239"/>
    <w:multiLevelType w:val="hybridMultilevel"/>
    <w:tmpl w:val="6BCA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UyszQwMLY0NLSwMDRU0lEKTi0uzszPAykwrAUAoDXSIiwAAAA="/>
  </w:docVars>
  <w:rsids>
    <w:rsidRoot w:val="00995E58"/>
    <w:rsid w:val="000168C0"/>
    <w:rsid w:val="000427C6"/>
    <w:rsid w:val="00076F31"/>
    <w:rsid w:val="0012406A"/>
    <w:rsid w:val="00171CDD"/>
    <w:rsid w:val="00175521"/>
    <w:rsid w:val="00181FB9"/>
    <w:rsid w:val="00183F06"/>
    <w:rsid w:val="00251739"/>
    <w:rsid w:val="00261A78"/>
    <w:rsid w:val="002B177E"/>
    <w:rsid w:val="002F53BC"/>
    <w:rsid w:val="002F7F83"/>
    <w:rsid w:val="003B6A17"/>
    <w:rsid w:val="00411532"/>
    <w:rsid w:val="004E090F"/>
    <w:rsid w:val="005222EE"/>
    <w:rsid w:val="00541BB3"/>
    <w:rsid w:val="00544732"/>
    <w:rsid w:val="005C61E4"/>
    <w:rsid w:val="005F5D5F"/>
    <w:rsid w:val="00662430"/>
    <w:rsid w:val="00665EA1"/>
    <w:rsid w:val="006E5B0F"/>
    <w:rsid w:val="006F7BFE"/>
    <w:rsid w:val="00726726"/>
    <w:rsid w:val="00770686"/>
    <w:rsid w:val="0079199F"/>
    <w:rsid w:val="007B5354"/>
    <w:rsid w:val="00837654"/>
    <w:rsid w:val="00874C65"/>
    <w:rsid w:val="00880783"/>
    <w:rsid w:val="008B5772"/>
    <w:rsid w:val="008C031F"/>
    <w:rsid w:val="008C1756"/>
    <w:rsid w:val="008D17FF"/>
    <w:rsid w:val="008F6C52"/>
    <w:rsid w:val="009141C6"/>
    <w:rsid w:val="00995E58"/>
    <w:rsid w:val="00A03450"/>
    <w:rsid w:val="00A97C88"/>
    <w:rsid w:val="00AA4794"/>
    <w:rsid w:val="00AB3068"/>
    <w:rsid w:val="00AB58F4"/>
    <w:rsid w:val="00AF32DC"/>
    <w:rsid w:val="00B46A60"/>
    <w:rsid w:val="00BB1E72"/>
    <w:rsid w:val="00BC6ED1"/>
    <w:rsid w:val="00C57F20"/>
    <w:rsid w:val="00CA497D"/>
    <w:rsid w:val="00D16845"/>
    <w:rsid w:val="00D421D8"/>
    <w:rsid w:val="00D56FBE"/>
    <w:rsid w:val="00D751DD"/>
    <w:rsid w:val="00E3564F"/>
    <w:rsid w:val="00EC1838"/>
    <w:rsid w:val="00EF23A1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641715B3-E23D-49C3-B1E5-FBEA9DE8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san\AppData\Roaming\Microsoft\Templates\Seasonal%20event%20fly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DCA122FE4445A781B004B86D92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070F-6437-41DB-8C77-531D02161B31}"/>
      </w:docPartPr>
      <w:docPartBody>
        <w:p w:rsidR="00000000" w:rsidRDefault="0020685F">
          <w:pPr>
            <w:pStyle w:val="5DDCA122FE4445A781B004B86D92D761"/>
          </w:pPr>
          <w:r w:rsidRPr="00AA4794">
            <w:t>────</w:t>
          </w:r>
        </w:p>
      </w:docPartBody>
    </w:docPart>
    <w:docPart>
      <w:docPartPr>
        <w:name w:val="C59895E08C5A40E4A959A335A9DA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DAE3-5C44-4B0D-80B5-513E8A28BF88}"/>
      </w:docPartPr>
      <w:docPartBody>
        <w:p w:rsidR="00000000" w:rsidRDefault="0020685F">
          <w:pPr>
            <w:pStyle w:val="C59895E08C5A40E4A959A335A9DA4D6A"/>
          </w:pPr>
          <w:r w:rsidRPr="00AA4794">
            <w:t>────</w:t>
          </w:r>
        </w:p>
      </w:docPartBody>
    </w:docPart>
    <w:docPart>
      <w:docPartPr>
        <w:name w:val="7A4B96A6FE3C4A07990DCE0098AB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B5D4-061C-405F-9508-E1906BFD207A}"/>
      </w:docPartPr>
      <w:docPartBody>
        <w:p w:rsidR="00000000" w:rsidRDefault="0020685F">
          <w:pPr>
            <w:pStyle w:val="7A4B96A6FE3C4A07990DCE0098ABF86B"/>
          </w:pPr>
          <w:r w:rsidRPr="00AA4794">
            <w:t>────</w:t>
          </w:r>
        </w:p>
      </w:docPartBody>
    </w:docPart>
    <w:docPart>
      <w:docPartPr>
        <w:name w:val="B4A75CCAF8F04E09A29E35526BA1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4D8E8-5F64-4292-A7B4-6F5A794D1CE5}"/>
      </w:docPartPr>
      <w:docPartBody>
        <w:p w:rsidR="00000000" w:rsidRDefault="0020685F">
          <w:pPr>
            <w:pStyle w:val="B4A75CCAF8F04E09A29E35526BA1E565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5F"/>
    <w:rsid w:val="002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3C5F3C828049FBAA26FC983ED20743">
    <w:name w:val="7C3C5F3C828049FBAA26FC983ED20743"/>
  </w:style>
  <w:style w:type="paragraph" w:customStyle="1" w:styleId="E6A965DA245A46EDB0707F9DCD56F459">
    <w:name w:val="E6A965DA245A46EDB0707F9DCD56F459"/>
  </w:style>
  <w:style w:type="paragraph" w:customStyle="1" w:styleId="EDC9112C088A4D02956CBF2B8B04D051">
    <w:name w:val="EDC9112C088A4D02956CBF2B8B04D051"/>
  </w:style>
  <w:style w:type="paragraph" w:customStyle="1" w:styleId="0D881398520B42F59A3A84A97011526F">
    <w:name w:val="0D881398520B42F59A3A84A97011526F"/>
  </w:style>
  <w:style w:type="paragraph" w:customStyle="1" w:styleId="CBF0579969DF477A9DD31BE468B53659">
    <w:name w:val="CBF0579969DF477A9DD31BE468B53659"/>
  </w:style>
  <w:style w:type="paragraph" w:customStyle="1" w:styleId="5DDCA122FE4445A781B004B86D92D761">
    <w:name w:val="5DDCA122FE4445A781B004B86D92D761"/>
  </w:style>
  <w:style w:type="paragraph" w:customStyle="1" w:styleId="4B86C694A90D439BB1B76A35C5B4D0CF">
    <w:name w:val="4B86C694A90D439BB1B76A35C5B4D0CF"/>
  </w:style>
  <w:style w:type="paragraph" w:customStyle="1" w:styleId="C59895E08C5A40E4A959A335A9DA4D6A">
    <w:name w:val="C59895E08C5A40E4A959A335A9DA4D6A"/>
  </w:style>
  <w:style w:type="paragraph" w:customStyle="1" w:styleId="1A9E4065E33C45DA9F9E640A825EB0E5">
    <w:name w:val="1A9E4065E33C45DA9F9E640A825EB0E5"/>
  </w:style>
  <w:style w:type="paragraph" w:customStyle="1" w:styleId="7A4B96A6FE3C4A07990DCE0098ABF86B">
    <w:name w:val="7A4B96A6FE3C4A07990DCE0098ABF86B"/>
  </w:style>
  <w:style w:type="paragraph" w:customStyle="1" w:styleId="795D0B32F3FD415282AEF1EB3BA7EDA4">
    <w:name w:val="795D0B32F3FD415282AEF1EB3BA7EDA4"/>
  </w:style>
  <w:style w:type="paragraph" w:customStyle="1" w:styleId="B4A75CCAF8F04E09A29E35526BA1E565">
    <w:name w:val="B4A75CCAF8F04E09A29E35526BA1E565"/>
  </w:style>
  <w:style w:type="paragraph" w:customStyle="1" w:styleId="FDA4B148DCAE42BBA1FD3D10D7731E7A">
    <w:name w:val="FDA4B148DCAE42BBA1FD3D10D7731E7A"/>
  </w:style>
  <w:style w:type="paragraph" w:customStyle="1" w:styleId="36D4D0871DEB44049EC1E403A8631A5B">
    <w:name w:val="36D4D0871DEB44049EC1E403A8631A5B"/>
  </w:style>
  <w:style w:type="paragraph" w:customStyle="1" w:styleId="2C98B3C2BAD34146BD2C994128527A00">
    <w:name w:val="2C98B3C2BAD34146BD2C994128527A00"/>
  </w:style>
  <w:style w:type="paragraph" w:customStyle="1" w:styleId="73F09782B7654352BB110CC936BD5E08">
    <w:name w:val="73F09782B7654352BB110CC936BD5E08"/>
  </w:style>
  <w:style w:type="paragraph" w:customStyle="1" w:styleId="88112D31EB634C109B9B2F79C4B17FF3">
    <w:name w:val="88112D31EB634C109B9B2F79C4B17FF3"/>
  </w:style>
  <w:style w:type="paragraph" w:customStyle="1" w:styleId="A895C43B1BAE4E90A55CC7D7C5405BF8">
    <w:name w:val="A895C43B1BAE4E90A55CC7D7C5405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flyer(2).dotx</Template>
  <TotalTime>149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Karim</dc:creator>
  <cp:keywords/>
  <dc:description/>
  <cp:lastModifiedBy>Ahsan Karim</cp:lastModifiedBy>
  <cp:revision>11</cp:revision>
  <dcterms:created xsi:type="dcterms:W3CDTF">2017-11-16T01:23:00Z</dcterms:created>
  <dcterms:modified xsi:type="dcterms:W3CDTF">2017-11-16T03:52:00Z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